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828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43001-46/2020</w:t>
            </w:r>
            <w:r w:rsidR="006C398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C164C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828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D-38/20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82861" w:rsidP="00CF774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CC164C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828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2431-20-000307/0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8286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obnova regionalne ceste R2-422/1333 Podsreda-Brestanica od km 2+100 do km 5+260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3982" w:rsidRPr="006C3982" w:rsidRDefault="006C3982" w:rsidP="006C39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C3982">
        <w:rPr>
          <w:rFonts w:ascii="Tahoma" w:hAnsi="Tahoma" w:cs="Tahoma"/>
          <w:b/>
          <w:color w:val="333333"/>
          <w:sz w:val="22"/>
          <w:szCs w:val="22"/>
        </w:rPr>
        <w:t>JN002646/2020-W01 - D-038/20; PZI obnova regionalne ceste R2-422/1333 Podsreda-Brestanica od km 2+100 do km 5+260, datum objave: 28.04.2020</w:t>
      </w:r>
    </w:p>
    <w:p w:rsidR="006C3982" w:rsidRPr="006C3982" w:rsidRDefault="006C3982" w:rsidP="006C39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C3982">
        <w:rPr>
          <w:rFonts w:ascii="Tahoma" w:hAnsi="Tahoma" w:cs="Tahoma"/>
          <w:b/>
          <w:color w:val="333333"/>
          <w:sz w:val="22"/>
          <w:szCs w:val="22"/>
        </w:rPr>
        <w:t>Datum prejema: 1</w:t>
      </w:r>
      <w:r w:rsidR="00CC164C">
        <w:rPr>
          <w:rFonts w:ascii="Tahoma" w:hAnsi="Tahoma" w:cs="Tahoma"/>
          <w:b/>
          <w:color w:val="333333"/>
          <w:sz w:val="22"/>
          <w:szCs w:val="22"/>
        </w:rPr>
        <w:t>8</w:t>
      </w:r>
      <w:r w:rsidRPr="006C3982">
        <w:rPr>
          <w:rFonts w:ascii="Tahoma" w:hAnsi="Tahoma" w:cs="Tahoma"/>
          <w:b/>
          <w:color w:val="333333"/>
          <w:sz w:val="22"/>
          <w:szCs w:val="22"/>
        </w:rPr>
        <w:t>.05.2020   </w:t>
      </w:r>
      <w:r w:rsidR="00CC164C">
        <w:rPr>
          <w:rFonts w:ascii="Tahoma" w:hAnsi="Tahoma" w:cs="Tahoma"/>
          <w:b/>
          <w:color w:val="333333"/>
          <w:sz w:val="22"/>
          <w:szCs w:val="22"/>
        </w:rPr>
        <w:t>10</w:t>
      </w:r>
      <w:r w:rsidR="00E93E14">
        <w:rPr>
          <w:rFonts w:ascii="Tahoma" w:hAnsi="Tahoma" w:cs="Tahoma"/>
          <w:b/>
          <w:color w:val="333333"/>
          <w:sz w:val="22"/>
          <w:szCs w:val="22"/>
        </w:rPr>
        <w:t>:</w:t>
      </w:r>
      <w:r w:rsidR="00CC164C">
        <w:rPr>
          <w:rFonts w:ascii="Tahoma" w:hAnsi="Tahoma" w:cs="Tahoma"/>
          <w:b/>
          <w:color w:val="333333"/>
          <w:sz w:val="22"/>
          <w:szCs w:val="22"/>
        </w:rPr>
        <w:t>4</w:t>
      </w:r>
      <w:r w:rsidR="00CF774A">
        <w:rPr>
          <w:rFonts w:ascii="Tahoma" w:hAnsi="Tahoma" w:cs="Tahoma"/>
          <w:b/>
          <w:color w:val="333333"/>
          <w:sz w:val="22"/>
          <w:szCs w:val="22"/>
        </w:rPr>
        <w:t>8</w:t>
      </w:r>
    </w:p>
    <w:p w:rsidR="006C3982" w:rsidRPr="006C3982" w:rsidRDefault="006C3982" w:rsidP="006C39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CF774A" w:rsidRPr="00CC164C" w:rsidRDefault="00CC164C" w:rsidP="00CC164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C164C">
        <w:rPr>
          <w:rFonts w:ascii="Tahoma" w:hAnsi="Tahoma" w:cs="Tahoma"/>
          <w:color w:val="333333"/>
          <w:sz w:val="22"/>
          <w:szCs w:val="22"/>
        </w:rPr>
        <w:t>Spoštovani,</w:t>
      </w:r>
      <w:r w:rsidRPr="00CC164C">
        <w:rPr>
          <w:rFonts w:ascii="Tahoma" w:hAnsi="Tahoma" w:cs="Tahoma"/>
          <w:color w:val="333333"/>
          <w:sz w:val="22"/>
          <w:szCs w:val="22"/>
        </w:rPr>
        <w:br/>
      </w:r>
      <w:r w:rsidRPr="00CC164C">
        <w:rPr>
          <w:rFonts w:ascii="Tahoma" w:hAnsi="Tahoma" w:cs="Tahoma"/>
          <w:color w:val="333333"/>
          <w:sz w:val="22"/>
          <w:szCs w:val="22"/>
        </w:rPr>
        <w:br/>
        <w:t>v projektni nalogi in specifikaciji naročila zahtevate izdelavo Elaborata križanj in približevanj z obstoječim 400 kV daljnovodom.</w:t>
      </w:r>
      <w:r w:rsidRPr="00CC164C">
        <w:rPr>
          <w:rFonts w:ascii="Tahoma" w:hAnsi="Tahoma" w:cs="Tahoma"/>
          <w:color w:val="333333"/>
          <w:sz w:val="22"/>
          <w:szCs w:val="22"/>
        </w:rPr>
        <w:br/>
        <w:t>Zanima nas, kaj se bo zgodilo v primeru, da bo rezultat Elaborata križanj in približevanj takšen, da bo potreben poseg v obstoječ daljnovod?</w:t>
      </w:r>
      <w:r w:rsidRPr="00CC164C">
        <w:rPr>
          <w:rFonts w:ascii="Tahoma" w:hAnsi="Tahoma" w:cs="Tahoma"/>
          <w:color w:val="333333"/>
          <w:sz w:val="22"/>
          <w:szCs w:val="22"/>
        </w:rPr>
        <w:br/>
      </w:r>
      <w:r w:rsidRPr="00CC164C">
        <w:rPr>
          <w:rFonts w:ascii="Tahoma" w:hAnsi="Tahoma" w:cs="Tahoma"/>
          <w:color w:val="333333"/>
          <w:sz w:val="22"/>
          <w:szCs w:val="22"/>
        </w:rPr>
        <w:br/>
        <w:t>Ali moramo ponudniki v svojo ponudbo vključiti tudi predelave obstoječih daljnovodov (stebri, izolatorji, žice, itd.)? Predmetni posegi močno povečujejo strošek gradnje in strošek projektiranja, zato naročnika pozivamo, da poda konkreten in enoznačen odgovor.</w:t>
      </w:r>
      <w:r w:rsidRPr="00CC164C">
        <w:rPr>
          <w:rFonts w:ascii="Tahoma" w:hAnsi="Tahoma" w:cs="Tahoma"/>
          <w:color w:val="333333"/>
          <w:sz w:val="22"/>
          <w:szCs w:val="22"/>
        </w:rPr>
        <w:br/>
      </w:r>
      <w:r w:rsidRPr="00CC164C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CF774A" w:rsidRPr="00A9293C" w:rsidRDefault="00CF774A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0042B4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4428F" w:rsidRDefault="00E4428F" w:rsidP="00E4428F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Pri načrtovanju predvidene gradnje morate upoštevati poseg v varovalni pas in križanje z obstoječim visokonapetostnim daljnovodom DV 400 kV Maribor – Krško med stebri SM 159 in 160, in sicer z upoštevanjem največjega povesa oziroma z določitvijo najmanjše razdalje med cesto in elektro vodi.</w:t>
      </w:r>
    </w:p>
    <w:p w:rsidR="00E4428F" w:rsidRDefault="00E4428F" w:rsidP="00E4428F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Obravnavana projektna dokumentacija ne predvideva oziroma ne zajema predelave obstoječega VN daljnovoda.</w:t>
      </w:r>
    </w:p>
    <w:p w:rsidR="00E4428F" w:rsidRPr="00A9293C" w:rsidRDefault="00E4428F" w:rsidP="00E4428F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Iz elaborata križanj mora biti razvidna navedba naziva DV, navedba številk stebrov DV v križni razpetini, najmanjša horizontalna in vertikalna razdalja med nadzemnim vodom pri največjem povesu do mesta križanja z nameravano gradnjo, potrebno je preveriti zahteve standarda glede mehansko ojačene izolacije, odmik DV stebra od gradnje ter navesti varnostne ukrepe pri izvedbi del pod DV 400 kV.</w:t>
      </w:r>
    </w:p>
    <w:p w:rsidR="00E4428F" w:rsidRPr="00637BE6" w:rsidRDefault="00E4428F" w:rsidP="00E4428F">
      <w:pPr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61" w:rsidRDefault="00B82861">
      <w:r>
        <w:separator/>
      </w:r>
    </w:p>
  </w:endnote>
  <w:endnote w:type="continuationSeparator" w:id="0">
    <w:p w:rsidR="00B82861" w:rsidRDefault="00B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61" w:rsidRDefault="00B82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828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82861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286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2861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61" w:rsidRDefault="00B82861">
      <w:r>
        <w:separator/>
      </w:r>
    </w:p>
  </w:footnote>
  <w:footnote w:type="continuationSeparator" w:id="0">
    <w:p w:rsidR="00B82861" w:rsidRDefault="00B8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61" w:rsidRDefault="00B82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61" w:rsidRDefault="00B82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8286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61"/>
    <w:rsid w:val="000042B4"/>
    <w:rsid w:val="000646A9"/>
    <w:rsid w:val="001078CE"/>
    <w:rsid w:val="001836BB"/>
    <w:rsid w:val="00216549"/>
    <w:rsid w:val="002507C2"/>
    <w:rsid w:val="00290551"/>
    <w:rsid w:val="003133A6"/>
    <w:rsid w:val="003560E2"/>
    <w:rsid w:val="003579C0"/>
    <w:rsid w:val="0037668F"/>
    <w:rsid w:val="00384976"/>
    <w:rsid w:val="00424A5A"/>
    <w:rsid w:val="0044323F"/>
    <w:rsid w:val="004B34B5"/>
    <w:rsid w:val="00556816"/>
    <w:rsid w:val="00634B0D"/>
    <w:rsid w:val="00637BE6"/>
    <w:rsid w:val="006C3982"/>
    <w:rsid w:val="009B1FD9"/>
    <w:rsid w:val="00A05C73"/>
    <w:rsid w:val="00A17575"/>
    <w:rsid w:val="00AD3747"/>
    <w:rsid w:val="00B04568"/>
    <w:rsid w:val="00B82861"/>
    <w:rsid w:val="00CC164C"/>
    <w:rsid w:val="00CF774A"/>
    <w:rsid w:val="00D44590"/>
    <w:rsid w:val="00DB7CDA"/>
    <w:rsid w:val="00E4428F"/>
    <w:rsid w:val="00E51016"/>
    <w:rsid w:val="00E66D5B"/>
    <w:rsid w:val="00E813F4"/>
    <w:rsid w:val="00E93E1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55A9739-31F2-4110-B694-1D7CB77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242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2020-05-18T09:05:00Z</dcterms:created>
  <dcterms:modified xsi:type="dcterms:W3CDTF">2020-05-19T03:59:00Z</dcterms:modified>
</cp:coreProperties>
</file>